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A81EC9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02FB3CD6" wp14:editId="7B597C9C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0C6D18" w:rsidRPr="00D97FB8" w:rsidRDefault="000C6D18" w:rsidP="00487ED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7FB8">
        <w:rPr>
          <w:rFonts w:ascii="Times New Roman" w:hAnsi="Times New Roman" w:cs="Times New Roman"/>
          <w:sz w:val="28"/>
          <w:szCs w:val="28"/>
        </w:rPr>
        <w:t>Об утверждении</w:t>
      </w:r>
      <w:r w:rsidR="00A81EC9">
        <w:rPr>
          <w:rFonts w:ascii="Times New Roman" w:hAnsi="Times New Roman" w:cs="Times New Roman"/>
          <w:sz w:val="28"/>
          <w:szCs w:val="28"/>
        </w:rPr>
        <w:t xml:space="preserve"> формы</w:t>
      </w:r>
      <w:r w:rsidRPr="00D97FB8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</w:t>
      </w:r>
    </w:p>
    <w:p w:rsidR="00A81EC9" w:rsidRPr="006646D3" w:rsidRDefault="000C6D18" w:rsidP="00487ED2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Cs w:val="28"/>
        </w:rPr>
      </w:pPr>
      <w:r w:rsidRPr="00D97FB8">
        <w:rPr>
          <w:szCs w:val="28"/>
        </w:rPr>
        <w:t xml:space="preserve">и </w:t>
      </w:r>
      <w:proofErr w:type="gramStart"/>
      <w:r w:rsidRPr="00D97FB8">
        <w:rPr>
          <w:szCs w:val="28"/>
        </w:rPr>
        <w:t>обязательствах</w:t>
      </w:r>
      <w:proofErr w:type="gramEnd"/>
      <w:r w:rsidRPr="00D97FB8">
        <w:rPr>
          <w:szCs w:val="28"/>
        </w:rPr>
        <w:t xml:space="preserve"> имущественного характера </w:t>
      </w:r>
    </w:p>
    <w:bookmarkEnd w:id="0"/>
    <w:p w:rsidR="000C6D18" w:rsidRPr="001E23D2" w:rsidRDefault="001E23D2" w:rsidP="00487ED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D2">
        <w:rPr>
          <w:rFonts w:ascii="Times New Roman" w:hAnsi="Times New Roman" w:cs="Times New Roman"/>
          <w:sz w:val="28"/>
          <w:szCs w:val="28"/>
        </w:rPr>
        <w:fldChar w:fldCharType="begin"/>
      </w:r>
      <w:r w:rsidRPr="001E23D2">
        <w:rPr>
          <w:rFonts w:ascii="Times New Roman" w:hAnsi="Times New Roman" w:cs="Times New Roman"/>
          <w:sz w:val="28"/>
          <w:szCs w:val="28"/>
        </w:rPr>
        <w:instrText xml:space="preserve"> HYPERLINK "consultantplus://offline/ref=0AA50EAF56769BD2312DD0EAAEFC85AAF413D4B6289F7F0DB6364CF235AA44BA961765E0AD2B50F940FB35L4Y1F" </w:instrText>
      </w:r>
      <w:r w:rsidRPr="001E23D2">
        <w:rPr>
          <w:rFonts w:ascii="Times New Roman" w:hAnsi="Times New Roman" w:cs="Times New Roman"/>
          <w:sz w:val="28"/>
          <w:szCs w:val="28"/>
        </w:rPr>
        <w:fldChar w:fldCharType="separate"/>
      </w:r>
      <w:r w:rsidR="000C6D18" w:rsidRPr="001E23D2">
        <w:rPr>
          <w:rFonts w:ascii="Times New Roman" w:hAnsi="Times New Roman" w:cs="Times New Roman"/>
          <w:iCs/>
          <w:sz w:val="28"/>
          <w:szCs w:val="28"/>
        </w:rPr>
        <w:br/>
        <w:t xml:space="preserve">        В соответствии со статьей 15 Федерального закона</w:t>
      </w:r>
      <w:r w:rsidR="00D97FB8" w:rsidRPr="001E23D2">
        <w:rPr>
          <w:rFonts w:ascii="Times New Roman" w:hAnsi="Times New Roman" w:cs="Times New Roman"/>
          <w:iCs/>
          <w:sz w:val="28"/>
          <w:szCs w:val="28"/>
        </w:rPr>
        <w:t xml:space="preserve"> от 02.03.2007 N 25-ФЗ </w:t>
      </w:r>
      <w:r w:rsidR="000C6D18" w:rsidRPr="001E23D2">
        <w:rPr>
          <w:rFonts w:ascii="Times New Roman" w:hAnsi="Times New Roman" w:cs="Times New Roman"/>
          <w:iCs/>
          <w:sz w:val="28"/>
          <w:szCs w:val="28"/>
        </w:rPr>
        <w:t>"О муниципальной службе в Российской Федерации", руководствуясь постановлением Губернатора Самарской области от 29.08.2014 N 225 "Об утверждении формы справки о доходах, расходах, об имуществе и обязательствах имущественного характера и внесении изменений в некоторые акты Губернатора Самарской области"</w:t>
      </w:r>
      <w:r w:rsidRPr="001E23D2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="00656A94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1E23D2">
        <w:rPr>
          <w:rFonts w:ascii="Times New Roman" w:hAnsi="Times New Roman" w:cs="Times New Roman"/>
          <w:sz w:val="28"/>
          <w:szCs w:val="28"/>
        </w:rPr>
        <w:fldChar w:fldCharType="begin"/>
      </w:r>
      <w:r w:rsidRPr="001E23D2">
        <w:rPr>
          <w:rFonts w:ascii="Times New Roman" w:hAnsi="Times New Roman" w:cs="Times New Roman"/>
          <w:sz w:val="28"/>
          <w:szCs w:val="28"/>
        </w:rPr>
        <w:instrText xml:space="preserve"> HYPERLINK "consultantplus://offline/ref=DE91FA75EB63A7A8D18B21C924F4E22F19DD184FFEB1F472E1997C1DD20AD583FCAB4FD70324DB2544E15AVBKAK" </w:instrText>
      </w:r>
      <w:r w:rsidRPr="001E23D2">
        <w:rPr>
          <w:rFonts w:ascii="Times New Roman" w:hAnsi="Times New Roman" w:cs="Times New Roman"/>
          <w:sz w:val="28"/>
          <w:szCs w:val="28"/>
        </w:rPr>
        <w:fldChar w:fldCharType="separate"/>
      </w:r>
      <w:r w:rsidRPr="001E23D2">
        <w:rPr>
          <w:rFonts w:ascii="Times New Roman" w:hAnsi="Times New Roman" w:cs="Times New Roman"/>
          <w:sz w:val="28"/>
          <w:szCs w:val="28"/>
        </w:rPr>
        <w:t>остановлением</w:t>
      </w:r>
      <w:r w:rsidRPr="001E23D2">
        <w:rPr>
          <w:rFonts w:ascii="Times New Roman" w:hAnsi="Times New Roman" w:cs="Times New Roman"/>
          <w:sz w:val="28"/>
          <w:szCs w:val="28"/>
        </w:rPr>
        <w:fldChar w:fldCharType="end"/>
      </w:r>
      <w:r w:rsidRPr="001E23D2">
        <w:rPr>
          <w:rFonts w:ascii="Times New Roman" w:hAnsi="Times New Roman" w:cs="Times New Roman"/>
          <w:sz w:val="28"/>
          <w:szCs w:val="28"/>
        </w:rPr>
        <w:t xml:space="preserve"> Губернатора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3D2">
        <w:rPr>
          <w:rFonts w:ascii="Times New Roman" w:hAnsi="Times New Roman" w:cs="Times New Roman"/>
          <w:sz w:val="28"/>
          <w:szCs w:val="28"/>
        </w:rPr>
        <w:t>от 13.10.2017 N 213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6D18" w:rsidRPr="001E23D2">
        <w:rPr>
          <w:rFonts w:ascii="Times New Roman" w:hAnsi="Times New Roman" w:cs="Times New Roman"/>
          <w:iCs/>
          <w:sz w:val="28"/>
          <w:szCs w:val="28"/>
        </w:rPr>
        <w:t xml:space="preserve"> статьями 41, 43 Устава муниципального района </w:t>
      </w:r>
      <w:proofErr w:type="spellStart"/>
      <w:r w:rsidR="000C6D18" w:rsidRPr="001E23D2">
        <w:rPr>
          <w:rFonts w:ascii="Times New Roman" w:hAnsi="Times New Roman" w:cs="Times New Roman"/>
          <w:iCs/>
          <w:sz w:val="28"/>
          <w:szCs w:val="28"/>
        </w:rPr>
        <w:t>Пестравский</w:t>
      </w:r>
      <w:proofErr w:type="spellEnd"/>
      <w:r w:rsidR="000C6D18" w:rsidRPr="001E23D2">
        <w:rPr>
          <w:rFonts w:ascii="Times New Roman" w:hAnsi="Times New Roman" w:cs="Times New Roman"/>
          <w:iCs/>
          <w:sz w:val="28"/>
          <w:szCs w:val="28"/>
        </w:rPr>
        <w:t xml:space="preserve">, администрация муниципального района </w:t>
      </w:r>
      <w:proofErr w:type="spellStart"/>
      <w:r w:rsidR="000C6D18" w:rsidRPr="001E23D2">
        <w:rPr>
          <w:rFonts w:ascii="Times New Roman" w:hAnsi="Times New Roman" w:cs="Times New Roman"/>
          <w:iCs/>
          <w:sz w:val="28"/>
          <w:szCs w:val="28"/>
        </w:rPr>
        <w:t>Пестравский</w:t>
      </w:r>
      <w:proofErr w:type="spellEnd"/>
      <w:r w:rsidR="000C6D18" w:rsidRPr="001E23D2">
        <w:rPr>
          <w:rFonts w:ascii="Times New Roman" w:hAnsi="Times New Roman" w:cs="Times New Roman"/>
          <w:iCs/>
          <w:sz w:val="28"/>
          <w:szCs w:val="28"/>
        </w:rPr>
        <w:t xml:space="preserve"> ПОСТАНОВЛЯЕТ:</w:t>
      </w:r>
      <w:r w:rsidRPr="001E23D2">
        <w:rPr>
          <w:rFonts w:ascii="Times New Roman" w:hAnsi="Times New Roman" w:cs="Times New Roman"/>
          <w:iCs/>
          <w:sz w:val="28"/>
          <w:szCs w:val="28"/>
        </w:rPr>
        <w:fldChar w:fldCharType="end"/>
      </w:r>
    </w:p>
    <w:p w:rsidR="001E23D2" w:rsidRDefault="000C6D18" w:rsidP="00487E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D97FB8">
        <w:t xml:space="preserve">Утвердить </w:t>
      </w:r>
      <w:r w:rsidR="000A25EB">
        <w:t xml:space="preserve">прилагаемую </w:t>
      </w:r>
      <w:r w:rsidR="00A81EC9">
        <w:t xml:space="preserve">форму </w:t>
      </w:r>
      <w:r w:rsidR="000A25EB">
        <w:t>спр</w:t>
      </w:r>
      <w:r w:rsidRPr="00D97FB8">
        <w:t>авк</w:t>
      </w:r>
      <w:r w:rsidR="00A81EC9">
        <w:t>и</w:t>
      </w:r>
      <w:r w:rsidRPr="00D97FB8">
        <w:t xml:space="preserve"> о доходах, расходах, об имуществе и обязательствах имущественного характера администрации муниципального района </w:t>
      </w:r>
      <w:proofErr w:type="spellStart"/>
      <w:r w:rsidRPr="00D97FB8">
        <w:t>Пестравский</w:t>
      </w:r>
      <w:proofErr w:type="spellEnd"/>
      <w:r w:rsidRPr="00D97FB8">
        <w:t xml:space="preserve"> Самарской области.</w:t>
      </w:r>
    </w:p>
    <w:p w:rsidR="001E23D2" w:rsidRPr="001E23D2" w:rsidRDefault="00656A94" w:rsidP="00487E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rPr>
          <w:szCs w:val="28"/>
        </w:rPr>
        <w:t xml:space="preserve"> </w:t>
      </w:r>
      <w:proofErr w:type="gramStart"/>
      <w:r>
        <w:rPr>
          <w:szCs w:val="28"/>
        </w:rPr>
        <w:t>Признать утратившим силу п</w:t>
      </w:r>
      <w:r w:rsidR="001E23D2" w:rsidRPr="001E23D2">
        <w:rPr>
          <w:szCs w:val="28"/>
        </w:rPr>
        <w:t xml:space="preserve">ункт 1 постановления администрации муниципального района </w:t>
      </w:r>
      <w:proofErr w:type="spellStart"/>
      <w:r w:rsidR="001E23D2" w:rsidRPr="001E23D2">
        <w:rPr>
          <w:szCs w:val="28"/>
        </w:rPr>
        <w:t>Пестравский</w:t>
      </w:r>
      <w:proofErr w:type="spellEnd"/>
      <w:r w:rsidR="001E23D2" w:rsidRPr="001E23D2">
        <w:rPr>
          <w:szCs w:val="28"/>
        </w:rPr>
        <w:t xml:space="preserve"> Самарской области  от 19.02.2015 №138 «Об утверждении формы справки о доходах, расходах, об имуществе</w:t>
      </w:r>
      <w:r w:rsidR="001E23D2">
        <w:t xml:space="preserve"> </w:t>
      </w:r>
      <w:r w:rsidR="001E23D2" w:rsidRPr="001E23D2">
        <w:rPr>
          <w:szCs w:val="28"/>
        </w:rPr>
        <w:t xml:space="preserve">и обязательствах имущественного характера и внесении изменений в постановление  администрации муниципального района </w:t>
      </w:r>
      <w:proofErr w:type="spellStart"/>
      <w:r w:rsidR="001E23D2" w:rsidRPr="001E23D2">
        <w:rPr>
          <w:szCs w:val="28"/>
        </w:rPr>
        <w:t>Пестравский</w:t>
      </w:r>
      <w:proofErr w:type="spellEnd"/>
      <w:r w:rsidR="001E23D2" w:rsidRPr="001E23D2">
        <w:rPr>
          <w:szCs w:val="28"/>
        </w:rPr>
        <w:t xml:space="preserve"> от 29.04.10 №430 "О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</w:t>
      </w:r>
      <w:proofErr w:type="gramEnd"/>
      <w:r w:rsidR="001E23D2" w:rsidRPr="001E23D2">
        <w:rPr>
          <w:szCs w:val="28"/>
        </w:rPr>
        <w:t xml:space="preserve"> характера", и постановление администрации муниципального района </w:t>
      </w:r>
      <w:proofErr w:type="spellStart"/>
      <w:r w:rsidR="001E23D2" w:rsidRPr="001E23D2">
        <w:rPr>
          <w:szCs w:val="28"/>
        </w:rPr>
        <w:lastRenderedPageBreak/>
        <w:t>Пестравский</w:t>
      </w:r>
      <w:proofErr w:type="spellEnd"/>
      <w:r w:rsidR="001E23D2" w:rsidRPr="001E23D2">
        <w:rPr>
          <w:szCs w:val="28"/>
        </w:rPr>
        <w:t xml:space="preserve"> от 24.12.2013 №1167 "</w:t>
      </w:r>
      <w:r w:rsidR="001E23D2" w:rsidRPr="001E23D2">
        <w:rPr>
          <w:bCs/>
          <w:szCs w:val="28"/>
        </w:rPr>
        <w:t xml:space="preserve">О порядке предоставления сведений о расходах муниципальными служащими администрации муниципального района </w:t>
      </w:r>
      <w:proofErr w:type="spellStart"/>
      <w:r w:rsidR="001E23D2" w:rsidRPr="001E23D2">
        <w:rPr>
          <w:bCs/>
          <w:szCs w:val="28"/>
        </w:rPr>
        <w:t>Пестравский</w:t>
      </w:r>
      <w:proofErr w:type="spellEnd"/>
      <w:r w:rsidR="001E23D2" w:rsidRPr="001E23D2">
        <w:rPr>
          <w:bCs/>
          <w:szCs w:val="28"/>
        </w:rPr>
        <w:t xml:space="preserve"> Самарской области"</w:t>
      </w:r>
      <w:r w:rsidR="001E23D2">
        <w:t>.</w:t>
      </w:r>
    </w:p>
    <w:p w:rsidR="00D97FB8" w:rsidRDefault="00D97FB8" w:rsidP="00487ED2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44141D">
        <w:t>Опубликовать данное постановление в районной газете "Степь"</w:t>
      </w:r>
      <w:r>
        <w:t xml:space="preserve"> и разместить на официальном Интернет-сайте муниципального района Пестравский Самарской области</w:t>
      </w:r>
      <w:r w:rsidRPr="0044141D">
        <w:t>.</w:t>
      </w:r>
    </w:p>
    <w:p w:rsidR="00D97FB8" w:rsidRPr="0044141D" w:rsidRDefault="00D97FB8" w:rsidP="00487ED2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proofErr w:type="gramStart"/>
      <w:r w:rsidRPr="0044141D">
        <w:t>Контроль за</w:t>
      </w:r>
      <w:proofErr w:type="gramEnd"/>
      <w:r w:rsidRPr="0044141D">
        <w:t xml:space="preserve"> выполнением данного постановления возложить на руководителя аппарата администрации муниципального района </w:t>
      </w:r>
      <w:proofErr w:type="spellStart"/>
      <w:r w:rsidRPr="0044141D">
        <w:t>Пестравский</w:t>
      </w:r>
      <w:proofErr w:type="spellEnd"/>
      <w:r w:rsidRPr="0044141D">
        <w:t xml:space="preserve"> </w:t>
      </w:r>
      <w:r w:rsidR="00487ED2">
        <w:t>(Сапрыкин О</w:t>
      </w:r>
      <w:r w:rsidRPr="0044141D">
        <w:t>.</w:t>
      </w:r>
      <w:r w:rsidR="00487ED2">
        <w:t>В</w:t>
      </w:r>
      <w:r w:rsidRPr="0044141D">
        <w:t>.).</w:t>
      </w:r>
    </w:p>
    <w:p w:rsidR="00D97FB8" w:rsidRDefault="00D97FB8" w:rsidP="00487ED2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Глава муниципального района </w:t>
      </w:r>
    </w:p>
    <w:p w:rsidR="00D97FB8" w:rsidRPr="000C6D18" w:rsidRDefault="00D97FB8" w:rsidP="00487ED2">
      <w:pPr>
        <w:widowControl w:val="0"/>
        <w:autoSpaceDE w:val="0"/>
        <w:autoSpaceDN w:val="0"/>
        <w:adjustRightInd w:val="0"/>
        <w:spacing w:line="276" w:lineRule="auto"/>
        <w:jc w:val="both"/>
      </w:pPr>
      <w:proofErr w:type="spellStart"/>
      <w:r>
        <w:t>Пестравский</w:t>
      </w:r>
      <w:proofErr w:type="spellEnd"/>
      <w:r>
        <w:t xml:space="preserve">                                                                                     </w:t>
      </w:r>
      <w:proofErr w:type="spellStart"/>
      <w:r>
        <w:t>А.П.Любаев</w:t>
      </w:r>
      <w:proofErr w:type="spellEnd"/>
    </w:p>
    <w:p w:rsidR="000C6D18" w:rsidRDefault="000C6D18" w:rsidP="00487ED2">
      <w:pPr>
        <w:widowControl w:val="0"/>
        <w:autoSpaceDE w:val="0"/>
        <w:autoSpaceDN w:val="0"/>
        <w:adjustRightInd w:val="0"/>
        <w:spacing w:line="276" w:lineRule="auto"/>
        <w:ind w:left="1647"/>
        <w:jc w:val="both"/>
      </w:pPr>
    </w:p>
    <w:p w:rsidR="00A81EC9" w:rsidRDefault="00A81EC9" w:rsidP="00487ED2">
      <w:pPr>
        <w:widowControl w:val="0"/>
        <w:autoSpaceDE w:val="0"/>
        <w:autoSpaceDN w:val="0"/>
        <w:adjustRightInd w:val="0"/>
        <w:spacing w:line="276" w:lineRule="auto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D97FB8" w:rsidRDefault="00D97FB8" w:rsidP="00A81EC9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r w:rsidRPr="00A81EC9">
        <w:rPr>
          <w:sz w:val="16"/>
          <w:szCs w:val="16"/>
        </w:rPr>
        <w:t>С</w:t>
      </w:r>
      <w:r w:rsidR="00487ED2">
        <w:rPr>
          <w:sz w:val="16"/>
          <w:szCs w:val="16"/>
        </w:rPr>
        <w:t>таркова Е.В.</w:t>
      </w:r>
      <w:r w:rsidRPr="00A81EC9">
        <w:rPr>
          <w:sz w:val="16"/>
          <w:szCs w:val="16"/>
        </w:rPr>
        <w:t xml:space="preserve"> 2</w:t>
      </w:r>
      <w:r w:rsidR="00487ED2">
        <w:rPr>
          <w:sz w:val="16"/>
          <w:szCs w:val="16"/>
        </w:rPr>
        <w:t>-</w:t>
      </w:r>
      <w:r w:rsidRPr="00A81EC9">
        <w:rPr>
          <w:sz w:val="16"/>
          <w:szCs w:val="16"/>
        </w:rPr>
        <w:t>24-78</w:t>
      </w:r>
    </w:p>
    <w:p w:rsidR="001E23D2" w:rsidRDefault="001E23D2" w:rsidP="000C6D18">
      <w:pPr>
        <w:widowControl w:val="0"/>
        <w:autoSpaceDE w:val="0"/>
        <w:autoSpaceDN w:val="0"/>
        <w:adjustRightInd w:val="0"/>
        <w:jc w:val="right"/>
      </w:pPr>
    </w:p>
    <w:p w:rsidR="001E23D2" w:rsidRDefault="001E23D2" w:rsidP="000C6D18">
      <w:pPr>
        <w:widowControl w:val="0"/>
        <w:autoSpaceDE w:val="0"/>
        <w:autoSpaceDN w:val="0"/>
        <w:adjustRightInd w:val="0"/>
        <w:jc w:val="right"/>
      </w:pPr>
    </w:p>
    <w:p w:rsidR="001E23D2" w:rsidRDefault="001E23D2" w:rsidP="000C6D18">
      <w:pPr>
        <w:widowControl w:val="0"/>
        <w:autoSpaceDE w:val="0"/>
        <w:autoSpaceDN w:val="0"/>
        <w:adjustRightInd w:val="0"/>
        <w:jc w:val="right"/>
      </w:pPr>
    </w:p>
    <w:p w:rsidR="00487ED2" w:rsidRDefault="00487ED2" w:rsidP="000C6D18">
      <w:pPr>
        <w:widowControl w:val="0"/>
        <w:autoSpaceDE w:val="0"/>
        <w:autoSpaceDN w:val="0"/>
        <w:adjustRightInd w:val="0"/>
        <w:jc w:val="right"/>
      </w:pPr>
    </w:p>
    <w:p w:rsidR="00487ED2" w:rsidRDefault="00487ED2" w:rsidP="000C6D18">
      <w:pPr>
        <w:widowControl w:val="0"/>
        <w:autoSpaceDE w:val="0"/>
        <w:autoSpaceDN w:val="0"/>
        <w:adjustRightInd w:val="0"/>
        <w:jc w:val="right"/>
      </w:pPr>
    </w:p>
    <w:p w:rsidR="00487ED2" w:rsidRDefault="00487ED2" w:rsidP="000C6D18">
      <w:pPr>
        <w:widowControl w:val="0"/>
        <w:autoSpaceDE w:val="0"/>
        <w:autoSpaceDN w:val="0"/>
        <w:adjustRightInd w:val="0"/>
        <w:jc w:val="right"/>
      </w:pPr>
    </w:p>
    <w:p w:rsidR="00487ED2" w:rsidRDefault="00487ED2" w:rsidP="000C6D18">
      <w:pPr>
        <w:widowControl w:val="0"/>
        <w:autoSpaceDE w:val="0"/>
        <w:autoSpaceDN w:val="0"/>
        <w:adjustRightInd w:val="0"/>
        <w:jc w:val="right"/>
      </w:pPr>
    </w:p>
    <w:p w:rsidR="00487ED2" w:rsidRDefault="00487ED2" w:rsidP="000C6D18">
      <w:pPr>
        <w:widowControl w:val="0"/>
        <w:autoSpaceDE w:val="0"/>
        <w:autoSpaceDN w:val="0"/>
        <w:adjustRightInd w:val="0"/>
        <w:jc w:val="right"/>
      </w:pPr>
    </w:p>
    <w:p w:rsidR="00487ED2" w:rsidRDefault="00487ED2" w:rsidP="000C6D18">
      <w:pPr>
        <w:widowControl w:val="0"/>
        <w:autoSpaceDE w:val="0"/>
        <w:autoSpaceDN w:val="0"/>
        <w:adjustRightInd w:val="0"/>
        <w:jc w:val="right"/>
      </w:pPr>
    </w:p>
    <w:p w:rsidR="00487ED2" w:rsidRDefault="00487ED2" w:rsidP="000C6D18">
      <w:pPr>
        <w:widowControl w:val="0"/>
        <w:autoSpaceDE w:val="0"/>
        <w:autoSpaceDN w:val="0"/>
        <w:adjustRightInd w:val="0"/>
        <w:jc w:val="right"/>
      </w:pPr>
    </w:p>
    <w:p w:rsidR="00487ED2" w:rsidRDefault="00487ED2" w:rsidP="000C6D18">
      <w:pPr>
        <w:widowControl w:val="0"/>
        <w:autoSpaceDE w:val="0"/>
        <w:autoSpaceDN w:val="0"/>
        <w:adjustRightInd w:val="0"/>
        <w:jc w:val="right"/>
      </w:pPr>
    </w:p>
    <w:p w:rsidR="00487ED2" w:rsidRDefault="00487ED2" w:rsidP="000C6D18">
      <w:pPr>
        <w:widowControl w:val="0"/>
        <w:autoSpaceDE w:val="0"/>
        <w:autoSpaceDN w:val="0"/>
        <w:adjustRightInd w:val="0"/>
        <w:jc w:val="right"/>
      </w:pPr>
    </w:p>
    <w:p w:rsidR="00487ED2" w:rsidRDefault="00487ED2" w:rsidP="000C6D18">
      <w:pPr>
        <w:widowControl w:val="0"/>
        <w:autoSpaceDE w:val="0"/>
        <w:autoSpaceDN w:val="0"/>
        <w:adjustRightInd w:val="0"/>
        <w:jc w:val="right"/>
      </w:pPr>
    </w:p>
    <w:p w:rsidR="00487ED2" w:rsidRDefault="00487ED2" w:rsidP="000C6D18">
      <w:pPr>
        <w:widowControl w:val="0"/>
        <w:autoSpaceDE w:val="0"/>
        <w:autoSpaceDN w:val="0"/>
        <w:adjustRightInd w:val="0"/>
        <w:jc w:val="right"/>
      </w:pPr>
    </w:p>
    <w:p w:rsidR="00487ED2" w:rsidRDefault="00487ED2" w:rsidP="000C6D18">
      <w:pPr>
        <w:widowControl w:val="0"/>
        <w:autoSpaceDE w:val="0"/>
        <w:autoSpaceDN w:val="0"/>
        <w:adjustRightInd w:val="0"/>
        <w:jc w:val="right"/>
      </w:pPr>
    </w:p>
    <w:p w:rsidR="00487ED2" w:rsidRDefault="00487ED2" w:rsidP="000C6D18">
      <w:pPr>
        <w:widowControl w:val="0"/>
        <w:autoSpaceDE w:val="0"/>
        <w:autoSpaceDN w:val="0"/>
        <w:adjustRightInd w:val="0"/>
        <w:jc w:val="right"/>
      </w:pPr>
    </w:p>
    <w:p w:rsidR="00487ED2" w:rsidRDefault="00487ED2" w:rsidP="000C6D18">
      <w:pPr>
        <w:widowControl w:val="0"/>
        <w:autoSpaceDE w:val="0"/>
        <w:autoSpaceDN w:val="0"/>
        <w:adjustRightInd w:val="0"/>
        <w:jc w:val="right"/>
      </w:pPr>
    </w:p>
    <w:p w:rsidR="00487ED2" w:rsidRDefault="00487ED2" w:rsidP="000C6D18">
      <w:pPr>
        <w:widowControl w:val="0"/>
        <w:autoSpaceDE w:val="0"/>
        <w:autoSpaceDN w:val="0"/>
        <w:adjustRightInd w:val="0"/>
        <w:jc w:val="right"/>
      </w:pPr>
    </w:p>
    <w:p w:rsidR="00487ED2" w:rsidRDefault="00487ED2" w:rsidP="000C6D18">
      <w:pPr>
        <w:widowControl w:val="0"/>
        <w:autoSpaceDE w:val="0"/>
        <w:autoSpaceDN w:val="0"/>
        <w:adjustRightInd w:val="0"/>
        <w:jc w:val="right"/>
      </w:pPr>
    </w:p>
    <w:p w:rsidR="00487ED2" w:rsidRDefault="00487ED2" w:rsidP="000C6D18">
      <w:pPr>
        <w:widowControl w:val="0"/>
        <w:autoSpaceDE w:val="0"/>
        <w:autoSpaceDN w:val="0"/>
        <w:adjustRightInd w:val="0"/>
        <w:jc w:val="right"/>
      </w:pPr>
    </w:p>
    <w:p w:rsidR="00487ED2" w:rsidRDefault="00487ED2" w:rsidP="000C6D18">
      <w:pPr>
        <w:widowControl w:val="0"/>
        <w:autoSpaceDE w:val="0"/>
        <w:autoSpaceDN w:val="0"/>
        <w:adjustRightInd w:val="0"/>
        <w:jc w:val="right"/>
      </w:pPr>
    </w:p>
    <w:p w:rsidR="00487ED2" w:rsidRDefault="00487ED2" w:rsidP="000C6D18">
      <w:pPr>
        <w:widowControl w:val="0"/>
        <w:autoSpaceDE w:val="0"/>
        <w:autoSpaceDN w:val="0"/>
        <w:adjustRightInd w:val="0"/>
        <w:jc w:val="right"/>
      </w:pPr>
    </w:p>
    <w:p w:rsidR="00487ED2" w:rsidRDefault="00487ED2" w:rsidP="000C6D18">
      <w:pPr>
        <w:widowControl w:val="0"/>
        <w:autoSpaceDE w:val="0"/>
        <w:autoSpaceDN w:val="0"/>
        <w:adjustRightInd w:val="0"/>
        <w:jc w:val="right"/>
      </w:pPr>
    </w:p>
    <w:p w:rsidR="00487ED2" w:rsidRDefault="00487ED2" w:rsidP="000C6D18">
      <w:pPr>
        <w:widowControl w:val="0"/>
        <w:autoSpaceDE w:val="0"/>
        <w:autoSpaceDN w:val="0"/>
        <w:adjustRightInd w:val="0"/>
        <w:jc w:val="right"/>
      </w:pPr>
    </w:p>
    <w:p w:rsidR="00487ED2" w:rsidRDefault="00487ED2" w:rsidP="000C6D18">
      <w:pPr>
        <w:widowControl w:val="0"/>
        <w:autoSpaceDE w:val="0"/>
        <w:autoSpaceDN w:val="0"/>
        <w:adjustRightInd w:val="0"/>
        <w:jc w:val="right"/>
      </w:pPr>
    </w:p>
    <w:p w:rsidR="00487ED2" w:rsidRDefault="00487ED2" w:rsidP="000C6D18">
      <w:pPr>
        <w:widowControl w:val="0"/>
        <w:autoSpaceDE w:val="0"/>
        <w:autoSpaceDN w:val="0"/>
        <w:adjustRightInd w:val="0"/>
        <w:jc w:val="right"/>
      </w:pPr>
    </w:p>
    <w:p w:rsidR="001E23D2" w:rsidRDefault="001E23D2" w:rsidP="000C6D18">
      <w:pPr>
        <w:widowControl w:val="0"/>
        <w:autoSpaceDE w:val="0"/>
        <w:autoSpaceDN w:val="0"/>
        <w:adjustRightInd w:val="0"/>
        <w:jc w:val="right"/>
      </w:pPr>
    </w:p>
    <w:p w:rsidR="001E23D2" w:rsidRDefault="001E23D2" w:rsidP="000C6D18">
      <w:pPr>
        <w:widowControl w:val="0"/>
        <w:autoSpaceDE w:val="0"/>
        <w:autoSpaceDN w:val="0"/>
        <w:adjustRightInd w:val="0"/>
        <w:jc w:val="right"/>
      </w:pPr>
    </w:p>
    <w:p w:rsidR="00D97FB8" w:rsidRPr="00A81EC9" w:rsidRDefault="00D748AA" w:rsidP="000C6D18">
      <w:pPr>
        <w:widowControl w:val="0"/>
        <w:autoSpaceDE w:val="0"/>
        <w:autoSpaceDN w:val="0"/>
        <w:adjustRightInd w:val="0"/>
        <w:jc w:val="right"/>
      </w:pPr>
      <w:r>
        <w:t xml:space="preserve">Приложение </w:t>
      </w:r>
    </w:p>
    <w:p w:rsidR="00D97FB8" w:rsidRPr="00A81EC9" w:rsidRDefault="00D97FB8" w:rsidP="000C6D18">
      <w:pPr>
        <w:widowControl w:val="0"/>
        <w:autoSpaceDE w:val="0"/>
        <w:autoSpaceDN w:val="0"/>
        <w:adjustRightInd w:val="0"/>
        <w:jc w:val="right"/>
      </w:pPr>
      <w:r w:rsidRPr="00A81EC9">
        <w:t xml:space="preserve"> к постановлению администрации </w:t>
      </w:r>
    </w:p>
    <w:p w:rsidR="00D97FB8" w:rsidRPr="00A81EC9" w:rsidRDefault="00D97FB8" w:rsidP="000C6D18">
      <w:pPr>
        <w:widowControl w:val="0"/>
        <w:autoSpaceDE w:val="0"/>
        <w:autoSpaceDN w:val="0"/>
        <w:adjustRightInd w:val="0"/>
        <w:jc w:val="right"/>
      </w:pPr>
      <w:r w:rsidRPr="00A81EC9">
        <w:t xml:space="preserve">муниципального района Пестравский </w:t>
      </w:r>
    </w:p>
    <w:p w:rsidR="000C6D18" w:rsidRPr="00A81EC9" w:rsidRDefault="00D97FB8" w:rsidP="000C6D18">
      <w:pPr>
        <w:widowControl w:val="0"/>
        <w:autoSpaceDE w:val="0"/>
        <w:autoSpaceDN w:val="0"/>
        <w:adjustRightInd w:val="0"/>
        <w:jc w:val="right"/>
      </w:pPr>
      <w:r w:rsidRPr="00A81EC9">
        <w:t>от</w:t>
      </w:r>
      <w:r w:rsidR="00C72A1F">
        <w:t xml:space="preserve"> </w:t>
      </w:r>
      <w:r w:rsidR="001E23D2">
        <w:t>_____________</w:t>
      </w:r>
      <w:r w:rsidRPr="00A81EC9">
        <w:t>№</w:t>
      </w:r>
      <w:r w:rsidR="001E23D2">
        <w:t>____</w:t>
      </w:r>
    </w:p>
    <w:p w:rsidR="00D97FB8" w:rsidRDefault="00D97FB8" w:rsidP="000C6D1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E23D2" w:rsidRDefault="001E23D2" w:rsidP="000C6D1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E23D2" w:rsidRDefault="001E23D2" w:rsidP="001E23D2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                                     </w:t>
      </w:r>
      <w:proofErr w:type="gramStart"/>
      <w:r>
        <w:t>(указывается наименование кадрового</w:t>
      </w:r>
      <w:proofErr w:type="gramEnd"/>
    </w:p>
    <w:p w:rsidR="001E23D2" w:rsidRDefault="001E23D2" w:rsidP="001E23D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                                       подразделения кадрового органа)</w:t>
      </w:r>
    </w:p>
    <w:p w:rsidR="001E23D2" w:rsidRDefault="001E23D2" w:rsidP="001E23D2">
      <w:pPr>
        <w:pStyle w:val="ConsPlusNonformat"/>
        <w:jc w:val="both"/>
      </w:pPr>
    </w:p>
    <w:p w:rsidR="001E23D2" w:rsidRDefault="001E23D2" w:rsidP="001E23D2">
      <w:pPr>
        <w:pStyle w:val="ConsPlusNonformat"/>
        <w:jc w:val="both"/>
      </w:pPr>
      <w:bookmarkStart w:id="1" w:name="P50"/>
      <w:bookmarkEnd w:id="1"/>
      <w:r>
        <w:t xml:space="preserve">                                СПРАВКА </w:t>
      </w:r>
      <w:hyperlink w:anchor="P551" w:history="1">
        <w:r>
          <w:rPr>
            <w:color w:val="0000FF"/>
          </w:rPr>
          <w:t>&lt;1&gt;</w:t>
        </w:r>
      </w:hyperlink>
    </w:p>
    <w:p w:rsidR="001E23D2" w:rsidRDefault="001E23D2" w:rsidP="001E23D2">
      <w:pPr>
        <w:pStyle w:val="ConsPlusNonformat"/>
        <w:jc w:val="both"/>
      </w:pPr>
      <w:r>
        <w:t xml:space="preserve">                     о доходах, расходах, об имуществе</w:t>
      </w:r>
    </w:p>
    <w:p w:rsidR="001E23D2" w:rsidRDefault="001E23D2" w:rsidP="001E23D2">
      <w:pPr>
        <w:pStyle w:val="ConsPlusNonformat"/>
        <w:jc w:val="both"/>
      </w:pPr>
      <w:r>
        <w:t xml:space="preserve">               и </w:t>
      </w:r>
      <w:proofErr w:type="gramStart"/>
      <w:r>
        <w:t>обязательствах</w:t>
      </w:r>
      <w:proofErr w:type="gramEnd"/>
      <w:r>
        <w:t xml:space="preserve"> имущественного характера </w:t>
      </w:r>
      <w:hyperlink w:anchor="P552" w:history="1">
        <w:r>
          <w:rPr>
            <w:color w:val="0000FF"/>
          </w:rPr>
          <w:t>&lt;2&gt;</w:t>
        </w:r>
      </w:hyperlink>
    </w:p>
    <w:p w:rsidR="001E23D2" w:rsidRDefault="001E23D2" w:rsidP="001E23D2">
      <w:pPr>
        <w:pStyle w:val="ConsPlusNonformat"/>
        <w:jc w:val="both"/>
      </w:pPr>
    </w:p>
    <w:p w:rsidR="001E23D2" w:rsidRDefault="001E23D2" w:rsidP="001E23D2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E23D2" w:rsidRDefault="001E23D2" w:rsidP="001E23D2">
      <w:pPr>
        <w:pStyle w:val="ConsPlusNonformat"/>
        <w:jc w:val="both"/>
      </w:pPr>
      <w:r>
        <w:t>__________________________________________________________________________,</w:t>
      </w:r>
    </w:p>
    <w:p w:rsidR="001E23D2" w:rsidRDefault="001E23D2" w:rsidP="001E23D2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отчество, дата рождения, серия и номер паспорта или</w:t>
      </w:r>
      <w:proofErr w:type="gramEnd"/>
    </w:p>
    <w:p w:rsidR="001E23D2" w:rsidRDefault="001E23D2" w:rsidP="001E23D2">
      <w:pPr>
        <w:pStyle w:val="ConsPlusNonformat"/>
        <w:jc w:val="both"/>
      </w:pPr>
      <w:r>
        <w:t xml:space="preserve">   </w:t>
      </w:r>
      <w:proofErr w:type="gramStart"/>
      <w:r>
        <w:t>свидетельства о рождении (для несовершеннолетнего ребенка, не имеющего</w:t>
      </w:r>
      <w:proofErr w:type="gramEnd"/>
    </w:p>
    <w:p w:rsidR="001E23D2" w:rsidRDefault="001E23D2" w:rsidP="001E23D2">
      <w:pPr>
        <w:pStyle w:val="ConsPlusNonformat"/>
        <w:jc w:val="both"/>
      </w:pPr>
      <w:r>
        <w:t xml:space="preserve">             </w:t>
      </w:r>
      <w:proofErr w:type="gramStart"/>
      <w:r>
        <w:t>паспорта), дата выдачи и орган, выдавший документ)</w:t>
      </w:r>
      <w:proofErr w:type="gramEnd"/>
    </w:p>
    <w:p w:rsidR="001E23D2" w:rsidRDefault="001E23D2" w:rsidP="001E23D2">
      <w:pPr>
        <w:pStyle w:val="ConsPlusNonformat"/>
        <w:jc w:val="both"/>
      </w:pPr>
      <w:r>
        <w:t>___________________________________________________________________________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     (место работы (службы), занимаемая (замещаемая) должность;</w:t>
      </w:r>
    </w:p>
    <w:p w:rsidR="001E23D2" w:rsidRDefault="001E23D2" w:rsidP="001E23D2">
      <w:pPr>
        <w:pStyle w:val="ConsPlusNonformat"/>
        <w:jc w:val="both"/>
      </w:pPr>
      <w:r>
        <w:t>___________________________________________________________________________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 в случае отсутствия основного места работы (службы) - род занятий;</w:t>
      </w:r>
    </w:p>
    <w:p w:rsidR="001E23D2" w:rsidRDefault="001E23D2" w:rsidP="001E23D2">
      <w:pPr>
        <w:pStyle w:val="ConsPlusNonformat"/>
        <w:jc w:val="both"/>
      </w:pPr>
      <w:r>
        <w:t>__________________________________________________________________________,</w:t>
      </w:r>
    </w:p>
    <w:p w:rsidR="001E23D2" w:rsidRDefault="001E23D2" w:rsidP="001E23D2">
      <w:pPr>
        <w:pStyle w:val="ConsPlusNonformat"/>
        <w:jc w:val="both"/>
      </w:pPr>
      <w:r>
        <w:t xml:space="preserve">   должность, на замещение которой претендует гражданин (если применимо)</w:t>
      </w:r>
    </w:p>
    <w:p w:rsidR="001E23D2" w:rsidRDefault="001E23D2" w:rsidP="001E23D2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                                    (адрес места регистрации)</w:t>
      </w:r>
    </w:p>
    <w:p w:rsidR="001E23D2" w:rsidRDefault="001E23D2" w:rsidP="001E23D2">
      <w:pPr>
        <w:pStyle w:val="ConsPlusNonformat"/>
        <w:jc w:val="both"/>
      </w:pPr>
      <w:r>
        <w:t>__________________________________________________________________________,</w:t>
      </w:r>
    </w:p>
    <w:p w:rsidR="001E23D2" w:rsidRDefault="001E23D2" w:rsidP="001E23D2">
      <w:pPr>
        <w:pStyle w:val="ConsPlusNonformat"/>
        <w:jc w:val="both"/>
      </w:pPr>
      <w:r>
        <w:t>сообщаю   сведения   о   доходах,   расходах   своих   супруги   (супруга),</w:t>
      </w:r>
    </w:p>
    <w:p w:rsidR="001E23D2" w:rsidRDefault="001E23D2" w:rsidP="001E23D2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1E23D2" w:rsidRDefault="001E23D2" w:rsidP="001E23D2">
      <w:pPr>
        <w:pStyle w:val="ConsPlusNonformat"/>
        <w:jc w:val="both"/>
      </w:pPr>
      <w:r>
        <w:t>___________________________________________________________________________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отчество, дата рождения, серия и номер паспорта или</w:t>
      </w:r>
      <w:proofErr w:type="gramEnd"/>
    </w:p>
    <w:p w:rsidR="001E23D2" w:rsidRDefault="001E23D2" w:rsidP="001E23D2">
      <w:pPr>
        <w:pStyle w:val="ConsPlusNonformat"/>
        <w:jc w:val="both"/>
      </w:pPr>
      <w:r>
        <w:t>___________________________________________________________________________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</w:t>
      </w:r>
      <w:proofErr w:type="gramStart"/>
      <w:r>
        <w:t>свидетельства о рождении (для несовершеннолетнего ребенка, не имеющего</w:t>
      </w:r>
      <w:proofErr w:type="gramEnd"/>
    </w:p>
    <w:p w:rsidR="001E23D2" w:rsidRDefault="001E23D2" w:rsidP="001E23D2">
      <w:pPr>
        <w:pStyle w:val="ConsPlusNonformat"/>
        <w:jc w:val="both"/>
      </w:pPr>
      <w:r>
        <w:t xml:space="preserve">             </w:t>
      </w:r>
      <w:proofErr w:type="gramStart"/>
      <w:r>
        <w:t>паспорта), дата выдачи и орган, выдавший документ)</w:t>
      </w:r>
      <w:proofErr w:type="gramEnd"/>
    </w:p>
    <w:p w:rsidR="001E23D2" w:rsidRDefault="001E23D2" w:rsidP="001E23D2">
      <w:pPr>
        <w:pStyle w:val="ConsPlusNonformat"/>
        <w:jc w:val="both"/>
      </w:pPr>
      <w:r>
        <w:t>___________________________________________________________________________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      </w:t>
      </w:r>
      <w:proofErr w:type="gramStart"/>
      <w:r>
        <w:t>(адрес места регистрации, основное место работы (службы),</w:t>
      </w:r>
      <w:proofErr w:type="gramEnd"/>
    </w:p>
    <w:p w:rsidR="001E23D2" w:rsidRDefault="001E23D2" w:rsidP="001E23D2">
      <w:pPr>
        <w:pStyle w:val="ConsPlusNonformat"/>
        <w:jc w:val="both"/>
      </w:pPr>
      <w:r>
        <w:t>___________________________________________________________________________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                 занимаемая (замещаемая) должность)</w:t>
      </w:r>
    </w:p>
    <w:p w:rsidR="001E23D2" w:rsidRDefault="001E23D2" w:rsidP="001E23D2">
      <w:pPr>
        <w:pStyle w:val="ConsPlusNonformat"/>
        <w:jc w:val="both"/>
      </w:pPr>
      <w:r>
        <w:t>___________________________________________________________________________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1E23D2" w:rsidRDefault="001E23D2" w:rsidP="001E23D2">
      <w:pPr>
        <w:pStyle w:val="ConsPlusNonformat"/>
        <w:jc w:val="both"/>
      </w:pPr>
      <w:r>
        <w:t>___________________________________________________________________________</w:t>
      </w:r>
    </w:p>
    <w:p w:rsidR="001E23D2" w:rsidRDefault="001E23D2" w:rsidP="001E23D2">
      <w:pPr>
        <w:pStyle w:val="ConsPlusNonformat"/>
        <w:jc w:val="both"/>
      </w:pPr>
      <w:r>
        <w:t>за отчетный период с 1 января 20___ г. по 31 декабря 20___ г. об имуществе,</w:t>
      </w:r>
    </w:p>
    <w:p w:rsidR="001E23D2" w:rsidRDefault="001E23D2" w:rsidP="001E23D2">
      <w:pPr>
        <w:pStyle w:val="ConsPlusNonformat"/>
        <w:jc w:val="both"/>
      </w:pPr>
      <w:r>
        <w:t>принадлежащем _____________________________________________________________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                              (фамилия, имя, отчество)</w:t>
      </w:r>
    </w:p>
    <w:p w:rsidR="001E23D2" w:rsidRDefault="001E23D2" w:rsidP="001E23D2">
      <w:pPr>
        <w:pStyle w:val="ConsPlusNonformat"/>
        <w:jc w:val="both"/>
      </w:pPr>
      <w:r>
        <w:t>на    праве    собственности,    о   вкладах   в   банках, ценных  бумагах,</w:t>
      </w:r>
    </w:p>
    <w:p w:rsidR="001E23D2" w:rsidRDefault="001E23D2" w:rsidP="001E23D2">
      <w:pPr>
        <w:pStyle w:val="ConsPlusNonformat"/>
        <w:jc w:val="both"/>
      </w:pPr>
      <w:r>
        <w:t>об обязательствах имущественного характера по состоянию на "__"____ 20__ г.</w:t>
      </w:r>
    </w:p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jc w:val="center"/>
        <w:outlineLvl w:val="1"/>
      </w:pPr>
    </w:p>
    <w:p w:rsidR="001E23D2" w:rsidRDefault="001E23D2" w:rsidP="001E23D2">
      <w:pPr>
        <w:pStyle w:val="ConsPlusNormal"/>
        <w:jc w:val="center"/>
        <w:outlineLvl w:val="1"/>
      </w:pPr>
    </w:p>
    <w:p w:rsidR="001E23D2" w:rsidRDefault="001E23D2" w:rsidP="001E23D2">
      <w:pPr>
        <w:pStyle w:val="ConsPlusNormal"/>
        <w:jc w:val="center"/>
        <w:outlineLvl w:val="1"/>
      </w:pPr>
    </w:p>
    <w:p w:rsidR="001E23D2" w:rsidRDefault="001E23D2" w:rsidP="001E23D2">
      <w:pPr>
        <w:pStyle w:val="ConsPlusNormal"/>
        <w:jc w:val="center"/>
        <w:outlineLvl w:val="1"/>
      </w:pPr>
    </w:p>
    <w:p w:rsidR="001E23D2" w:rsidRDefault="001E23D2" w:rsidP="001E23D2">
      <w:pPr>
        <w:pStyle w:val="ConsPlusNormal"/>
        <w:jc w:val="center"/>
        <w:outlineLvl w:val="1"/>
      </w:pPr>
    </w:p>
    <w:p w:rsidR="001E23D2" w:rsidRDefault="001E23D2" w:rsidP="001E23D2">
      <w:pPr>
        <w:pStyle w:val="ConsPlusNormal"/>
        <w:jc w:val="center"/>
        <w:outlineLvl w:val="1"/>
      </w:pPr>
    </w:p>
    <w:p w:rsidR="001E23D2" w:rsidRDefault="001E23D2" w:rsidP="001E23D2">
      <w:pPr>
        <w:pStyle w:val="ConsPlusNormal"/>
        <w:jc w:val="center"/>
        <w:outlineLvl w:val="1"/>
      </w:pPr>
    </w:p>
    <w:p w:rsidR="001E23D2" w:rsidRDefault="001E23D2" w:rsidP="001E23D2">
      <w:pPr>
        <w:pStyle w:val="ConsPlusNormal"/>
        <w:jc w:val="center"/>
        <w:outlineLvl w:val="1"/>
      </w:pPr>
    </w:p>
    <w:p w:rsidR="001E23D2" w:rsidRDefault="001E23D2" w:rsidP="001E23D2">
      <w:pPr>
        <w:pStyle w:val="ConsPlusNormal"/>
        <w:jc w:val="center"/>
        <w:outlineLvl w:val="1"/>
      </w:pPr>
    </w:p>
    <w:p w:rsidR="001E23D2" w:rsidRDefault="001E23D2" w:rsidP="001E23D2">
      <w:pPr>
        <w:pStyle w:val="ConsPlusNormal"/>
        <w:jc w:val="center"/>
        <w:outlineLvl w:val="1"/>
      </w:pPr>
    </w:p>
    <w:p w:rsidR="001E23D2" w:rsidRDefault="001E23D2" w:rsidP="001E23D2">
      <w:pPr>
        <w:pStyle w:val="ConsPlusNormal"/>
        <w:jc w:val="center"/>
        <w:outlineLvl w:val="1"/>
      </w:pPr>
    </w:p>
    <w:p w:rsidR="001E23D2" w:rsidRDefault="001E23D2" w:rsidP="001E23D2">
      <w:pPr>
        <w:pStyle w:val="ConsPlusNormal"/>
        <w:jc w:val="center"/>
        <w:outlineLvl w:val="1"/>
      </w:pPr>
      <w:r>
        <w:t xml:space="preserve">Раздел 1. Сведения о доходах </w:t>
      </w:r>
      <w:hyperlink w:anchor="P553" w:history="1">
        <w:r>
          <w:rPr>
            <w:color w:val="0000FF"/>
          </w:rPr>
          <w:t>&lt;3&gt;</w:t>
        </w:r>
      </w:hyperlink>
    </w:p>
    <w:p w:rsidR="001E23D2" w:rsidRDefault="001E23D2" w:rsidP="001E2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669"/>
        <w:gridCol w:w="2324"/>
      </w:tblGrid>
      <w:tr w:rsidR="001E23D2" w:rsidTr="001E23D2">
        <w:tc>
          <w:tcPr>
            <w:tcW w:w="102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2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554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(рублей)</w:t>
            </w:r>
          </w:p>
        </w:tc>
      </w:tr>
      <w:tr w:rsidR="001E23D2" w:rsidTr="001E23D2">
        <w:tc>
          <w:tcPr>
            <w:tcW w:w="102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</w:t>
            </w:r>
          </w:p>
        </w:tc>
      </w:tr>
      <w:tr w:rsidR="001E23D2" w:rsidTr="001E23D2">
        <w:tc>
          <w:tcPr>
            <w:tcW w:w="102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1E23D2" w:rsidRDefault="001E23D2" w:rsidP="001E23D2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2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102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1E23D2" w:rsidRDefault="001E23D2" w:rsidP="001E23D2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2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102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1E23D2" w:rsidRDefault="001E23D2" w:rsidP="001E23D2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2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102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</w:tcPr>
          <w:p w:rsidR="001E23D2" w:rsidRDefault="001E23D2" w:rsidP="001E23D2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2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102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</w:tcPr>
          <w:p w:rsidR="001E23D2" w:rsidRDefault="001E23D2" w:rsidP="001E23D2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2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102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</w:tcPr>
          <w:p w:rsidR="001E23D2" w:rsidRDefault="001E23D2" w:rsidP="001E23D2">
            <w:pPr>
              <w:pStyle w:val="ConsPlusNormal"/>
            </w:pPr>
            <w:r>
              <w:t>Иные доходы (указать вид дохода):</w:t>
            </w:r>
          </w:p>
          <w:p w:rsidR="001E23D2" w:rsidRDefault="001E23D2" w:rsidP="001E23D2">
            <w:pPr>
              <w:pStyle w:val="ConsPlusNormal"/>
            </w:pPr>
            <w:r>
              <w:t>1)</w:t>
            </w:r>
          </w:p>
          <w:p w:rsidR="001E23D2" w:rsidRDefault="001E23D2" w:rsidP="001E23D2">
            <w:pPr>
              <w:pStyle w:val="ConsPlusNormal"/>
            </w:pPr>
            <w:r>
              <w:t>2)</w:t>
            </w:r>
          </w:p>
          <w:p w:rsidR="001E23D2" w:rsidRDefault="001E23D2" w:rsidP="001E23D2">
            <w:pPr>
              <w:pStyle w:val="ConsPlusNormal"/>
            </w:pPr>
            <w:r>
              <w:t>3)</w:t>
            </w:r>
          </w:p>
        </w:tc>
        <w:tc>
          <w:tcPr>
            <w:tcW w:w="232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102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</w:tcPr>
          <w:p w:rsidR="001E23D2" w:rsidRDefault="001E23D2" w:rsidP="001E23D2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24" w:type="dxa"/>
          </w:tcPr>
          <w:p w:rsidR="001E23D2" w:rsidRDefault="001E23D2" w:rsidP="001E23D2">
            <w:pPr>
              <w:pStyle w:val="ConsPlusNormal"/>
            </w:pPr>
          </w:p>
        </w:tc>
      </w:tr>
    </w:tbl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jc w:val="center"/>
        <w:outlineLvl w:val="1"/>
      </w:pPr>
      <w:r>
        <w:t xml:space="preserve">Раздел 2. Сведения о расходах </w:t>
      </w:r>
      <w:hyperlink w:anchor="P555" w:history="1">
        <w:r>
          <w:rPr>
            <w:color w:val="0000FF"/>
          </w:rPr>
          <w:t>&lt;5&gt;</w:t>
        </w:r>
      </w:hyperlink>
    </w:p>
    <w:p w:rsidR="001E23D2" w:rsidRDefault="001E23D2" w:rsidP="001E2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061"/>
        <w:gridCol w:w="1417"/>
        <w:gridCol w:w="2381"/>
        <w:gridCol w:w="1587"/>
      </w:tblGrid>
      <w:tr w:rsidR="001E23D2" w:rsidTr="001E23D2">
        <w:tc>
          <w:tcPr>
            <w:tcW w:w="572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41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Сумма сделки (рублей)</w:t>
            </w:r>
          </w:p>
        </w:tc>
        <w:tc>
          <w:tcPr>
            <w:tcW w:w="238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5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1E23D2" w:rsidTr="001E23D2">
        <w:tc>
          <w:tcPr>
            <w:tcW w:w="572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5</w:t>
            </w:r>
          </w:p>
        </w:tc>
      </w:tr>
      <w:tr w:rsidR="001E23D2" w:rsidTr="001E23D2">
        <w:tc>
          <w:tcPr>
            <w:tcW w:w="572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1E23D2" w:rsidRDefault="001E23D2" w:rsidP="001E23D2">
            <w:pPr>
              <w:pStyle w:val="ConsPlusNormal"/>
            </w:pPr>
            <w:r>
              <w:t>Земельные участки:</w:t>
            </w:r>
          </w:p>
          <w:p w:rsidR="001E23D2" w:rsidRDefault="001E23D2" w:rsidP="001E23D2">
            <w:pPr>
              <w:pStyle w:val="ConsPlusNormal"/>
            </w:pPr>
            <w:r>
              <w:t>1)</w:t>
            </w:r>
          </w:p>
          <w:p w:rsidR="001E23D2" w:rsidRDefault="001E23D2" w:rsidP="001E23D2">
            <w:pPr>
              <w:pStyle w:val="ConsPlusNormal"/>
            </w:pPr>
            <w:r>
              <w:t>2)</w:t>
            </w:r>
          </w:p>
          <w:p w:rsidR="001E23D2" w:rsidRDefault="001E23D2" w:rsidP="001E23D2">
            <w:pPr>
              <w:pStyle w:val="ConsPlusNormal"/>
            </w:pPr>
            <w:r>
              <w:t>3)</w:t>
            </w:r>
          </w:p>
        </w:tc>
        <w:tc>
          <w:tcPr>
            <w:tcW w:w="141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38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72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1E23D2" w:rsidRDefault="001E23D2" w:rsidP="001E23D2">
            <w:pPr>
              <w:pStyle w:val="ConsPlusNormal"/>
            </w:pPr>
            <w:r>
              <w:t>Иное недвижимое имущество:</w:t>
            </w:r>
          </w:p>
          <w:p w:rsidR="001E23D2" w:rsidRDefault="001E23D2" w:rsidP="001E23D2">
            <w:pPr>
              <w:pStyle w:val="ConsPlusNormal"/>
            </w:pPr>
            <w:r>
              <w:t>1)</w:t>
            </w:r>
          </w:p>
          <w:p w:rsidR="001E23D2" w:rsidRDefault="001E23D2" w:rsidP="001E23D2">
            <w:pPr>
              <w:pStyle w:val="ConsPlusNormal"/>
            </w:pPr>
            <w:r>
              <w:t>2)</w:t>
            </w:r>
          </w:p>
          <w:p w:rsidR="001E23D2" w:rsidRDefault="001E23D2" w:rsidP="001E23D2">
            <w:pPr>
              <w:pStyle w:val="ConsPlusNormal"/>
            </w:pPr>
            <w:r>
              <w:t>3)</w:t>
            </w:r>
          </w:p>
        </w:tc>
        <w:tc>
          <w:tcPr>
            <w:tcW w:w="141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38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72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</w:tcPr>
          <w:p w:rsidR="001E23D2" w:rsidRDefault="001E23D2" w:rsidP="001E23D2">
            <w:pPr>
              <w:pStyle w:val="ConsPlusNormal"/>
            </w:pPr>
            <w:r>
              <w:t>Транспортные средства:</w:t>
            </w:r>
          </w:p>
          <w:p w:rsidR="001E23D2" w:rsidRDefault="001E23D2" w:rsidP="001E23D2">
            <w:pPr>
              <w:pStyle w:val="ConsPlusNormal"/>
            </w:pPr>
            <w:r>
              <w:t>1)</w:t>
            </w:r>
          </w:p>
          <w:p w:rsidR="001E23D2" w:rsidRDefault="001E23D2" w:rsidP="001E23D2">
            <w:pPr>
              <w:pStyle w:val="ConsPlusNormal"/>
            </w:pPr>
            <w:r>
              <w:t>2)</w:t>
            </w:r>
          </w:p>
          <w:p w:rsidR="001E23D2" w:rsidRDefault="001E23D2" w:rsidP="001E23D2">
            <w:pPr>
              <w:pStyle w:val="ConsPlusNormal"/>
            </w:pPr>
            <w:r>
              <w:t>3)</w:t>
            </w:r>
          </w:p>
        </w:tc>
        <w:tc>
          <w:tcPr>
            <w:tcW w:w="141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38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72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</w:tcPr>
          <w:p w:rsidR="001E23D2" w:rsidRDefault="001E23D2" w:rsidP="001E23D2">
            <w:pPr>
              <w:pStyle w:val="ConsPlusNormal"/>
            </w:pPr>
            <w:r>
              <w:t>Ценные бумаги:</w:t>
            </w:r>
          </w:p>
          <w:p w:rsidR="001E23D2" w:rsidRDefault="001E23D2" w:rsidP="001E23D2">
            <w:pPr>
              <w:pStyle w:val="ConsPlusNormal"/>
            </w:pPr>
            <w:r>
              <w:t>1)</w:t>
            </w:r>
          </w:p>
          <w:p w:rsidR="001E23D2" w:rsidRDefault="001E23D2" w:rsidP="001E23D2">
            <w:pPr>
              <w:pStyle w:val="ConsPlusNormal"/>
            </w:pPr>
            <w:r>
              <w:t>2)</w:t>
            </w:r>
          </w:p>
          <w:p w:rsidR="001E23D2" w:rsidRDefault="001E23D2" w:rsidP="001E23D2">
            <w:pPr>
              <w:pStyle w:val="ConsPlusNormal"/>
            </w:pPr>
            <w:r>
              <w:lastRenderedPageBreak/>
              <w:t>3)</w:t>
            </w:r>
          </w:p>
        </w:tc>
        <w:tc>
          <w:tcPr>
            <w:tcW w:w="141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38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</w:tr>
    </w:tbl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jc w:val="center"/>
        <w:outlineLvl w:val="1"/>
      </w:pPr>
      <w:r>
        <w:t>Раздел 3. Сведения об имуществе</w:t>
      </w:r>
    </w:p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ind w:firstLine="540"/>
        <w:jc w:val="both"/>
      </w:pPr>
      <w:r>
        <w:t>3.1. Недвижимое имущество</w:t>
      </w:r>
    </w:p>
    <w:p w:rsidR="001E23D2" w:rsidRDefault="001E23D2" w:rsidP="001E2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644"/>
        <w:gridCol w:w="1531"/>
        <w:gridCol w:w="1304"/>
        <w:gridCol w:w="1984"/>
      </w:tblGrid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55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3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0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558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6</w:t>
            </w: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  <w:r>
              <w:t xml:space="preserve">Земельные участки </w:t>
            </w:r>
            <w:hyperlink w:anchor="P559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  <w:p w:rsidR="001E23D2" w:rsidRDefault="001E23D2" w:rsidP="001E23D2">
            <w:pPr>
              <w:pStyle w:val="ConsPlusNormal"/>
            </w:pPr>
            <w:r>
              <w:t>1)</w:t>
            </w:r>
          </w:p>
          <w:p w:rsidR="001E23D2" w:rsidRDefault="001E23D2" w:rsidP="001E23D2">
            <w:pPr>
              <w:pStyle w:val="ConsPlusNormal"/>
            </w:pPr>
            <w:r>
              <w:t>2)</w:t>
            </w: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53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0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  <w:r>
              <w:t>Жилые дома, дачи:</w:t>
            </w:r>
          </w:p>
          <w:p w:rsidR="001E23D2" w:rsidRDefault="001E23D2" w:rsidP="001E23D2">
            <w:pPr>
              <w:pStyle w:val="ConsPlusNormal"/>
            </w:pPr>
            <w:r>
              <w:t>1)</w:t>
            </w:r>
          </w:p>
          <w:p w:rsidR="001E23D2" w:rsidRDefault="001E23D2" w:rsidP="001E23D2">
            <w:pPr>
              <w:pStyle w:val="ConsPlusNormal"/>
            </w:pPr>
            <w:r>
              <w:t>2)</w:t>
            </w: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53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0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  <w:r>
              <w:t>Квартиры:</w:t>
            </w:r>
          </w:p>
          <w:p w:rsidR="001E23D2" w:rsidRDefault="001E23D2" w:rsidP="001E23D2">
            <w:pPr>
              <w:pStyle w:val="ConsPlusNormal"/>
            </w:pPr>
            <w:r>
              <w:t>1)</w:t>
            </w:r>
          </w:p>
          <w:p w:rsidR="001E23D2" w:rsidRDefault="001E23D2" w:rsidP="001E23D2">
            <w:pPr>
              <w:pStyle w:val="ConsPlusNormal"/>
            </w:pPr>
            <w:r>
              <w:t>2)</w:t>
            </w: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53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0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  <w:r>
              <w:t>Гаражи:</w:t>
            </w:r>
          </w:p>
          <w:p w:rsidR="001E23D2" w:rsidRDefault="001E23D2" w:rsidP="001E23D2">
            <w:pPr>
              <w:pStyle w:val="ConsPlusNormal"/>
            </w:pPr>
            <w:r>
              <w:t>1)</w:t>
            </w:r>
          </w:p>
          <w:p w:rsidR="001E23D2" w:rsidRDefault="001E23D2" w:rsidP="001E23D2">
            <w:pPr>
              <w:pStyle w:val="ConsPlusNormal"/>
            </w:pPr>
            <w:r>
              <w:t>2)</w:t>
            </w: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53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0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  <w:r>
              <w:t>Иное недвижимое имущество:</w:t>
            </w:r>
          </w:p>
          <w:p w:rsidR="001E23D2" w:rsidRDefault="001E23D2" w:rsidP="001E23D2">
            <w:pPr>
              <w:pStyle w:val="ConsPlusNormal"/>
            </w:pPr>
            <w:r>
              <w:t>1)</w:t>
            </w:r>
          </w:p>
          <w:p w:rsidR="001E23D2" w:rsidRDefault="001E23D2" w:rsidP="001E23D2">
            <w:pPr>
              <w:pStyle w:val="ConsPlusNormal"/>
            </w:pPr>
            <w:r>
              <w:t>2)</w:t>
            </w: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53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0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</w:p>
        </w:tc>
      </w:tr>
    </w:tbl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ind w:firstLine="540"/>
        <w:jc w:val="both"/>
      </w:pPr>
      <w:r>
        <w:t>3.2. Транспортные средства</w:t>
      </w:r>
    </w:p>
    <w:p w:rsidR="001E23D2" w:rsidRDefault="001E23D2" w:rsidP="001E2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09"/>
        <w:gridCol w:w="2438"/>
        <w:gridCol w:w="1757"/>
      </w:tblGrid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56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75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</w:t>
            </w: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1E23D2" w:rsidRDefault="001E23D2" w:rsidP="001E23D2">
            <w:pPr>
              <w:pStyle w:val="ConsPlusNormal"/>
              <w:jc w:val="both"/>
            </w:pPr>
            <w:r>
              <w:t>Автомобили легковые: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1)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757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1E23D2" w:rsidRDefault="001E23D2" w:rsidP="001E23D2">
            <w:pPr>
              <w:pStyle w:val="ConsPlusNormal"/>
              <w:jc w:val="both"/>
            </w:pPr>
            <w:r>
              <w:t>Автомобили грузовые: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1)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757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</w:tcPr>
          <w:p w:rsidR="001E23D2" w:rsidRDefault="001E23D2" w:rsidP="001E23D2">
            <w:pPr>
              <w:pStyle w:val="ConsPlusNormal"/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1)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757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309" w:type="dxa"/>
          </w:tcPr>
          <w:p w:rsidR="001E23D2" w:rsidRDefault="001E23D2" w:rsidP="001E23D2">
            <w:pPr>
              <w:pStyle w:val="ConsPlusNormal"/>
              <w:jc w:val="both"/>
            </w:pPr>
            <w:r>
              <w:t>Сельскохозяйственная техника: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1)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757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</w:tcPr>
          <w:p w:rsidR="001E23D2" w:rsidRDefault="001E23D2" w:rsidP="001E23D2">
            <w:pPr>
              <w:pStyle w:val="ConsPlusNormal"/>
              <w:jc w:val="both"/>
            </w:pPr>
            <w:r>
              <w:t>Водный транспорт: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1)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757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09" w:type="dxa"/>
          </w:tcPr>
          <w:p w:rsidR="001E23D2" w:rsidRDefault="001E23D2" w:rsidP="001E23D2">
            <w:pPr>
              <w:pStyle w:val="ConsPlusNormal"/>
              <w:jc w:val="both"/>
            </w:pPr>
            <w:r>
              <w:t>Воздушный транспорт: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1)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757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9" w:type="dxa"/>
          </w:tcPr>
          <w:p w:rsidR="001E23D2" w:rsidRDefault="001E23D2" w:rsidP="001E23D2">
            <w:pPr>
              <w:pStyle w:val="ConsPlusNormal"/>
              <w:jc w:val="both"/>
            </w:pPr>
            <w:r>
              <w:t>Иные транспортные средства: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1)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757" w:type="dxa"/>
          </w:tcPr>
          <w:p w:rsidR="001E23D2" w:rsidRDefault="001E23D2" w:rsidP="001E23D2">
            <w:pPr>
              <w:pStyle w:val="ConsPlusNormal"/>
            </w:pPr>
          </w:p>
        </w:tc>
      </w:tr>
    </w:tbl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jc w:val="center"/>
        <w:outlineLvl w:val="1"/>
      </w:pPr>
      <w:r>
        <w:t>Раздел 4. Сведения о счетах</w:t>
      </w:r>
    </w:p>
    <w:p w:rsidR="001E23D2" w:rsidRDefault="001E23D2" w:rsidP="001E23D2">
      <w:pPr>
        <w:pStyle w:val="ConsPlusNormal"/>
        <w:jc w:val="center"/>
      </w:pPr>
      <w:r>
        <w:t>в банках и иных кредитных организациях</w:t>
      </w:r>
    </w:p>
    <w:p w:rsidR="001E23D2" w:rsidRDefault="001E23D2" w:rsidP="001E2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247"/>
        <w:gridCol w:w="1304"/>
        <w:gridCol w:w="1361"/>
        <w:gridCol w:w="2494"/>
      </w:tblGrid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24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56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30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562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(рублей)</w:t>
            </w:r>
          </w:p>
        </w:tc>
        <w:tc>
          <w:tcPr>
            <w:tcW w:w="249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563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(рублей)</w:t>
            </w: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6</w:t>
            </w: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24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0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49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24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0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49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24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0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494" w:type="dxa"/>
          </w:tcPr>
          <w:p w:rsidR="001E23D2" w:rsidRDefault="001E23D2" w:rsidP="001E23D2">
            <w:pPr>
              <w:pStyle w:val="ConsPlusNormal"/>
            </w:pPr>
          </w:p>
        </w:tc>
      </w:tr>
    </w:tbl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jc w:val="center"/>
        <w:outlineLvl w:val="1"/>
      </w:pPr>
      <w:bookmarkStart w:id="2" w:name="P310"/>
      <w:bookmarkEnd w:id="2"/>
      <w:r>
        <w:t>Раздел 5. Сведения о ценных бумагах</w:t>
      </w:r>
    </w:p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ind w:firstLine="540"/>
        <w:jc w:val="both"/>
      </w:pPr>
      <w:bookmarkStart w:id="3" w:name="P312"/>
      <w:bookmarkEnd w:id="3"/>
      <w:r>
        <w:t>5.1. Акции и иное участие в коммерческих организациях и фондах</w:t>
      </w:r>
    </w:p>
    <w:p w:rsidR="001E23D2" w:rsidRDefault="001E23D2" w:rsidP="001E2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644"/>
        <w:gridCol w:w="1361"/>
        <w:gridCol w:w="1191"/>
        <w:gridCol w:w="1814"/>
      </w:tblGrid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64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65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(рублей)</w:t>
            </w:r>
          </w:p>
        </w:tc>
        <w:tc>
          <w:tcPr>
            <w:tcW w:w="119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Доля участия </w:t>
            </w:r>
            <w:hyperlink w:anchor="P566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67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6</w:t>
            </w: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19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19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19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19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19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</w:tr>
    </w:tbl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ind w:firstLine="540"/>
        <w:jc w:val="both"/>
      </w:pPr>
      <w:r>
        <w:t>5.2. Иные ценные бумаги</w:t>
      </w:r>
    </w:p>
    <w:p w:rsidR="001E23D2" w:rsidRDefault="001E23D2" w:rsidP="001E2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2041"/>
        <w:gridCol w:w="1871"/>
        <w:gridCol w:w="1134"/>
        <w:gridCol w:w="1814"/>
      </w:tblGrid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568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Номинальная величина обязательства (рублей)</w:t>
            </w:r>
          </w:p>
        </w:tc>
        <w:tc>
          <w:tcPr>
            <w:tcW w:w="113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569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(рублей)</w:t>
            </w: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6</w:t>
            </w: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13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13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13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13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13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13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</w:tr>
    </w:tbl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nformat"/>
        <w:jc w:val="both"/>
      </w:pPr>
      <w:r>
        <w:t xml:space="preserve">    Итого   по   </w:t>
      </w:r>
      <w:hyperlink w:anchor="P310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1E23D2" w:rsidRDefault="001E23D2" w:rsidP="001E23D2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1E23D2" w:rsidRDefault="001E23D2" w:rsidP="001E23D2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(рублей), ____________________________________________________</w:t>
      </w:r>
    </w:p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jc w:val="center"/>
        <w:outlineLvl w:val="1"/>
      </w:pPr>
      <w:r>
        <w:t>Раздел 6. Сведения об обязательствах</w:t>
      </w:r>
    </w:p>
    <w:p w:rsidR="001E23D2" w:rsidRDefault="001E23D2" w:rsidP="001E23D2">
      <w:pPr>
        <w:pStyle w:val="ConsPlusNormal"/>
        <w:jc w:val="center"/>
      </w:pPr>
      <w:r>
        <w:t>имущественного характера</w:t>
      </w:r>
    </w:p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ind w:firstLine="540"/>
        <w:jc w:val="both"/>
        <w:outlineLvl w:val="2"/>
      </w:pPr>
      <w:r>
        <w:t xml:space="preserve">6.1. Объекты недвижимого имущества, находящиеся в пользовании </w:t>
      </w:r>
      <w:hyperlink w:anchor="P570" w:history="1">
        <w:r>
          <w:rPr>
            <w:color w:val="0000FF"/>
          </w:rPr>
          <w:t>&lt;20&gt;</w:t>
        </w:r>
      </w:hyperlink>
    </w:p>
    <w:p w:rsidR="001E23D2" w:rsidRDefault="001E23D2" w:rsidP="001E2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1984"/>
        <w:gridCol w:w="1871"/>
        <w:gridCol w:w="1814"/>
        <w:gridCol w:w="1247"/>
      </w:tblGrid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Вид имущества </w:t>
            </w:r>
            <w:hyperlink w:anchor="P571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572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573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6</w:t>
            </w: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247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247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247" w:type="dxa"/>
          </w:tcPr>
          <w:p w:rsidR="001E23D2" w:rsidRDefault="001E23D2" w:rsidP="001E23D2">
            <w:pPr>
              <w:pStyle w:val="ConsPlusNormal"/>
            </w:pPr>
          </w:p>
        </w:tc>
      </w:tr>
    </w:tbl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ind w:firstLine="540"/>
        <w:jc w:val="both"/>
        <w:outlineLvl w:val="2"/>
      </w:pPr>
      <w:r>
        <w:t xml:space="preserve">6.2. Срочные обязательства финансового характера </w:t>
      </w:r>
      <w:hyperlink w:anchor="P574" w:history="1">
        <w:r>
          <w:rPr>
            <w:color w:val="0000FF"/>
          </w:rPr>
          <w:t>&lt;24&gt;</w:t>
        </w:r>
      </w:hyperlink>
    </w:p>
    <w:p w:rsidR="001E23D2" w:rsidRDefault="001E23D2" w:rsidP="001E2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474"/>
        <w:gridCol w:w="1814"/>
        <w:gridCol w:w="2665"/>
        <w:gridCol w:w="1361"/>
      </w:tblGrid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575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7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576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577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665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578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(рублей)</w:t>
            </w: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579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6</w:t>
            </w: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47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665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47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665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47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665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</w:pPr>
          </w:p>
        </w:tc>
      </w:tr>
    </w:tbl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jc w:val="center"/>
        <w:outlineLvl w:val="1"/>
      </w:pPr>
      <w:r>
        <w:t xml:space="preserve">Раздел 7. Сведения о недвижимом имуществе, </w:t>
      </w:r>
      <w:proofErr w:type="gramStart"/>
      <w:r>
        <w:t>транспортных</w:t>
      </w:r>
      <w:proofErr w:type="gramEnd"/>
    </w:p>
    <w:p w:rsidR="001E23D2" w:rsidRDefault="001E23D2" w:rsidP="001E23D2">
      <w:pPr>
        <w:pStyle w:val="ConsPlusNormal"/>
        <w:jc w:val="center"/>
      </w:pPr>
      <w:r>
        <w:t xml:space="preserve">средствах и ценных бумагах, отчужденных в течение </w:t>
      </w:r>
      <w:proofErr w:type="gramStart"/>
      <w:r>
        <w:t>отчетного</w:t>
      </w:r>
      <w:proofErr w:type="gramEnd"/>
    </w:p>
    <w:p w:rsidR="001E23D2" w:rsidRDefault="001E23D2" w:rsidP="001E23D2">
      <w:pPr>
        <w:pStyle w:val="ConsPlusNormal"/>
        <w:jc w:val="center"/>
      </w:pPr>
      <w:r>
        <w:t>периода в результате безвозмездной сделки</w:t>
      </w:r>
    </w:p>
    <w:p w:rsidR="001E23D2" w:rsidRDefault="001E23D2" w:rsidP="001E23D2">
      <w:pPr>
        <w:pStyle w:val="ConsPlusNormal"/>
        <w:jc w:val="both"/>
        <w:rPr>
          <w:lang w:val="en-US"/>
        </w:rPr>
      </w:pPr>
    </w:p>
    <w:p w:rsidR="00656A94" w:rsidRDefault="00656A94" w:rsidP="001E23D2">
      <w:pPr>
        <w:pStyle w:val="ConsPlusNormal"/>
        <w:jc w:val="both"/>
        <w:rPr>
          <w:lang w:val="en-US"/>
        </w:rPr>
      </w:pPr>
    </w:p>
    <w:p w:rsidR="00656A94" w:rsidRPr="00656A94" w:rsidRDefault="00656A94" w:rsidP="001E23D2">
      <w:pPr>
        <w:pStyle w:val="ConsPlusNormal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12"/>
        <w:gridCol w:w="2721"/>
        <w:gridCol w:w="3005"/>
      </w:tblGrid>
      <w:tr w:rsidR="001E23D2" w:rsidTr="001E23D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1E23D2" w:rsidRDefault="001E23D2" w:rsidP="001E23D2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580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582" w:history="1">
              <w:r>
                <w:rPr>
                  <w:color w:val="0000FF"/>
                </w:rPr>
                <w:t>&lt;31&gt;</w:t>
              </w:r>
            </w:hyperlink>
          </w:p>
        </w:tc>
      </w:tr>
      <w:tr w:rsidR="001E23D2" w:rsidTr="001E23D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23D2" w:rsidRDefault="001E23D2" w:rsidP="001E2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1E23D2" w:rsidRDefault="001E23D2" w:rsidP="001E2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E23D2" w:rsidRDefault="001E23D2" w:rsidP="001E2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E23D2" w:rsidRDefault="001E23D2" w:rsidP="001E23D2">
            <w:pPr>
              <w:pStyle w:val="ConsPlusNormal"/>
              <w:jc w:val="center"/>
            </w:pPr>
            <w:r>
              <w:t>4</w:t>
            </w:r>
          </w:p>
        </w:tc>
      </w:tr>
      <w:tr w:rsidR="001E23D2" w:rsidTr="001E23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  <w:r>
              <w:t>1)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  <w:r>
              <w:t>2)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  <w:r>
              <w:t>1)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  <w:r>
              <w:t>2)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  <w:r>
              <w:t>1)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  <w:r>
              <w:t>2)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  <w:r>
              <w:t>Ценные бумаги: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  <w:r>
              <w:t>1)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  <w:r>
              <w:t>2)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</w:tr>
    </w:tbl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E23D2" w:rsidRDefault="001E23D2" w:rsidP="001E23D2">
      <w:pPr>
        <w:pStyle w:val="ConsPlusNonformat"/>
        <w:jc w:val="both"/>
      </w:pPr>
      <w:r>
        <w:t>"___"________________ 20___ г. ____________________________________________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                                (подпись лица, представляющего сведения)</w:t>
      </w:r>
    </w:p>
    <w:p w:rsidR="001E23D2" w:rsidRDefault="001E23D2" w:rsidP="001E23D2">
      <w:pPr>
        <w:pStyle w:val="ConsPlusNonformat"/>
        <w:jc w:val="both"/>
      </w:pPr>
      <w:r>
        <w:t>___________________________________________________________________________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ind w:firstLine="540"/>
        <w:jc w:val="both"/>
      </w:pPr>
      <w:r>
        <w:t>--------------------------------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4" w:name="P551"/>
      <w:bookmarkEnd w:id="4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5" w:name="P552"/>
      <w:bookmarkEnd w:id="5"/>
      <w:r>
        <w:t>&lt;2&gt; Сведения представляются лицом, замещающим должность, осуществление полномочий по которой несет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6" w:name="P553"/>
      <w:bookmarkEnd w:id="6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7" w:name="P554"/>
      <w:bookmarkEnd w:id="7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8" w:name="P555"/>
      <w:bookmarkEnd w:id="8"/>
      <w:proofErr w:type="gramStart"/>
      <w:r>
        <w:lastRenderedPageBreak/>
        <w:t xml:space="preserve">&lt;5&gt; Сведения о расходах представляются в случаях, установленных </w:t>
      </w:r>
      <w:hyperlink r:id="rId9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года 230-ФЗ "О контроле за соответствием расходов лиц, замещающих государственные должности и иных лиц их доходам", </w:t>
      </w:r>
      <w:hyperlink r:id="rId10" w:history="1">
        <w:r>
          <w:rPr>
            <w:color w:val="0000FF"/>
          </w:rPr>
          <w:t>статьей 3</w:t>
        </w:r>
      </w:hyperlink>
      <w:r>
        <w:t xml:space="preserve"> Закона Самарской области от 5 марта 2013 года N 15-ГД "Об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</w:t>
      </w:r>
      <w:proofErr w:type="gramEnd"/>
      <w:r>
        <w:t xml:space="preserve"> муниципальной службы в Самарской области, их доходам". Если правовые основания для представления указанных сведений отсутствуют, данный раздел не заполняется.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9" w:name="P556"/>
      <w:bookmarkEnd w:id="9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10" w:name="P557"/>
      <w:bookmarkEnd w:id="10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11" w:name="P558"/>
      <w:bookmarkEnd w:id="11"/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1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12" w:name="P559"/>
      <w:bookmarkEnd w:id="12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13" w:name="P560"/>
      <w:bookmarkEnd w:id="13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14" w:name="P561"/>
      <w:bookmarkEnd w:id="14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15" w:name="P562"/>
      <w:bookmarkEnd w:id="15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16" w:name="P563"/>
      <w:bookmarkEnd w:id="16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17" w:name="P564"/>
      <w:bookmarkEnd w:id="17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18" w:name="P565"/>
      <w:bookmarkEnd w:id="18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19" w:name="P566"/>
      <w:bookmarkEnd w:id="19"/>
      <w:r>
        <w:t>&lt;16&gt; Доля участия выражается в процентах уставного капитала. Для акционерных обществ указываются также номинальная стоимость и количество акций.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20" w:name="P567"/>
      <w:bookmarkEnd w:id="20"/>
      <w:r>
        <w:lastRenderedPageBreak/>
        <w:t>&lt;17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21" w:name="P568"/>
      <w:bookmarkEnd w:id="21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w:anchor="P312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22" w:name="P569"/>
      <w:bookmarkEnd w:id="22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23" w:name="P570"/>
      <w:bookmarkEnd w:id="23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24" w:name="P571"/>
      <w:bookmarkEnd w:id="24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25" w:name="P572"/>
      <w:bookmarkEnd w:id="25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26" w:name="P573"/>
      <w:bookmarkEnd w:id="26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27" w:name="P574"/>
      <w:bookmarkEnd w:id="27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рублей, кредитором или должником по которым является лицо, сведения об обязательствах которого представляются.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28" w:name="P575"/>
      <w:bookmarkEnd w:id="28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29" w:name="P576"/>
      <w:bookmarkEnd w:id="29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30" w:name="P577"/>
      <w:bookmarkEnd w:id="30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31" w:name="P578"/>
      <w:bookmarkEnd w:id="31"/>
      <w:r>
        <w:t>&lt;28</w:t>
      </w:r>
      <w:proofErr w:type="gramStart"/>
      <w:r>
        <w:t>&gt; У</w:t>
      </w:r>
      <w:proofErr w:type="gramEnd"/>
      <w:r>
        <w:t xml:space="preserve"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</w:t>
      </w:r>
      <w:proofErr w:type="gramStart"/>
      <w:r>
        <w:t>во</w:t>
      </w:r>
      <w:proofErr w:type="gramEnd"/>
      <w:r>
        <w:t xml:space="preserve"> курсу Банка России на отчетную дату.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32" w:name="P579"/>
      <w:bookmarkEnd w:id="32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33" w:name="P580"/>
      <w:bookmarkEnd w:id="33"/>
      <w:r>
        <w:t>&lt;30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E23D2" w:rsidRDefault="001E23D2" w:rsidP="001E23D2">
      <w:pPr>
        <w:pStyle w:val="ConsPlusNormal"/>
        <w:jc w:val="both"/>
      </w:pPr>
      <w:r>
        <w:t xml:space="preserve">(сноска введена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13.10.2017 N 213)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34" w:name="P582"/>
      <w:bookmarkEnd w:id="34"/>
      <w:r>
        <w:t>&lt;31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E23D2" w:rsidRDefault="001E23D2" w:rsidP="001E23D2">
      <w:pPr>
        <w:pStyle w:val="ConsPlusNormal"/>
        <w:jc w:val="both"/>
      </w:pPr>
      <w:r>
        <w:t xml:space="preserve">(сноска введена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13.10.2017 N 213)</w:t>
      </w:r>
    </w:p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3D2" w:rsidRDefault="001E23D2" w:rsidP="001E23D2"/>
    <w:p w:rsidR="001E23D2" w:rsidRPr="00487ED2" w:rsidRDefault="001E23D2" w:rsidP="000C6D1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sectPr w:rsidR="001E23D2" w:rsidRPr="00487ED2" w:rsidSect="001E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93" w:rsidRDefault="00B67093" w:rsidP="00487ED2">
      <w:r>
        <w:separator/>
      </w:r>
    </w:p>
  </w:endnote>
  <w:endnote w:type="continuationSeparator" w:id="0">
    <w:p w:rsidR="00B67093" w:rsidRDefault="00B67093" w:rsidP="0048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93" w:rsidRDefault="00B67093" w:rsidP="00487ED2">
      <w:r>
        <w:separator/>
      </w:r>
    </w:p>
  </w:footnote>
  <w:footnote w:type="continuationSeparator" w:id="0">
    <w:p w:rsidR="00B67093" w:rsidRDefault="00B67093" w:rsidP="0048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B9C"/>
    <w:multiLevelType w:val="multilevel"/>
    <w:tmpl w:val="CC08C4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63421B9A"/>
    <w:multiLevelType w:val="hybridMultilevel"/>
    <w:tmpl w:val="31B4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18"/>
    <w:rsid w:val="000A25EB"/>
    <w:rsid w:val="000C6D18"/>
    <w:rsid w:val="001E23D2"/>
    <w:rsid w:val="00487ED2"/>
    <w:rsid w:val="00496FD9"/>
    <w:rsid w:val="00555370"/>
    <w:rsid w:val="005F5785"/>
    <w:rsid w:val="00605103"/>
    <w:rsid w:val="0061569A"/>
    <w:rsid w:val="006213E2"/>
    <w:rsid w:val="00656A94"/>
    <w:rsid w:val="00750A81"/>
    <w:rsid w:val="007C771D"/>
    <w:rsid w:val="008C6CC5"/>
    <w:rsid w:val="009066F5"/>
    <w:rsid w:val="00A81EC9"/>
    <w:rsid w:val="00AA2548"/>
    <w:rsid w:val="00B67093"/>
    <w:rsid w:val="00BC287B"/>
    <w:rsid w:val="00C32A32"/>
    <w:rsid w:val="00C72A1F"/>
    <w:rsid w:val="00C85697"/>
    <w:rsid w:val="00C926C5"/>
    <w:rsid w:val="00CB5C9C"/>
    <w:rsid w:val="00D748AA"/>
    <w:rsid w:val="00D97FB8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0C6D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D748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A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E23D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5">
    <w:name w:val="header"/>
    <w:basedOn w:val="a"/>
    <w:link w:val="a6"/>
    <w:uiPriority w:val="99"/>
    <w:unhideWhenUsed/>
    <w:rsid w:val="00487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7ED2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487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ED2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0C6D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D748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A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E23D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5">
    <w:name w:val="header"/>
    <w:basedOn w:val="a"/>
    <w:link w:val="a6"/>
    <w:uiPriority w:val="99"/>
    <w:unhideWhenUsed/>
    <w:rsid w:val="00487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7ED2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487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ED2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E91FA75EB63A7A8D18B21C924F4E22F19DD184FFEB1F472E1997C1DD20AD583FCAB4FD70324DB2544E159VBK5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91FA75EB63A7A8D18B21C924F4E22F19DD184FFEB1F472E1997C1DD20AD583FCAB4FD70324DB2544E159VBK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91FA75EB63A7A8D18B3FC43298BE271DD74642F3BFFB2CB4C627408503DFD4BBE416954729DA26V4K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91FA75EB63A7A8D18B21C924F4E22F19DD184FFEBDF57CED997C1DD20AD583FCAB4FD70324DB2544E15BVBK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91FA75EB63A7A8D18B3FC43298BE271EDE4E41F0BDFB2CB4C627408503DFD4BBE416954729DA27V4K3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191</TotalTime>
  <Pages>1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10</cp:revision>
  <cp:lastPrinted>2018-03-16T10:36:00Z</cp:lastPrinted>
  <dcterms:created xsi:type="dcterms:W3CDTF">2015-01-26T05:33:00Z</dcterms:created>
  <dcterms:modified xsi:type="dcterms:W3CDTF">2018-03-16T10:37:00Z</dcterms:modified>
</cp:coreProperties>
</file>